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73" w:rsidRPr="00C578DE" w:rsidRDefault="00C578DE">
      <w:pPr>
        <w:rPr>
          <w:b/>
          <w:sz w:val="40"/>
          <w:szCs w:val="40"/>
        </w:rPr>
      </w:pPr>
      <w:r w:rsidRPr="00C578DE">
        <w:rPr>
          <w:b/>
          <w:sz w:val="40"/>
          <w:szCs w:val="40"/>
        </w:rPr>
        <w:t xml:space="preserve">Programma  Training Preventie Fysieke belasting (Tillen &amp; Transfers) </w:t>
      </w:r>
      <w:r w:rsidR="006C6D1D">
        <w:rPr>
          <w:b/>
          <w:sz w:val="40"/>
          <w:szCs w:val="40"/>
        </w:rPr>
        <w:t xml:space="preserve"> </w:t>
      </w:r>
      <w:r w:rsidR="007A4B85">
        <w:rPr>
          <w:b/>
          <w:sz w:val="40"/>
          <w:szCs w:val="40"/>
        </w:rPr>
        <w:t>2019</w:t>
      </w:r>
      <w:r w:rsidR="00162C56">
        <w:rPr>
          <w:b/>
          <w:sz w:val="40"/>
          <w:szCs w:val="40"/>
        </w:rPr>
        <w:t>/202</w:t>
      </w:r>
      <w:r w:rsidR="00CB54E4">
        <w:rPr>
          <w:b/>
          <w:sz w:val="40"/>
          <w:szCs w:val="40"/>
        </w:rPr>
        <w:t>0</w:t>
      </w:r>
    </w:p>
    <w:p w:rsidR="00C578DE" w:rsidRDefault="00C578DE"/>
    <w:p w:rsidR="00C578DE" w:rsidRDefault="00CB54E4">
      <w:r>
        <w:rPr>
          <w:b/>
        </w:rPr>
        <w:t xml:space="preserve">Start </w:t>
      </w:r>
      <w:r w:rsidR="00C578DE">
        <w:rPr>
          <w:b/>
        </w:rPr>
        <w:t xml:space="preserve"> om  1</w:t>
      </w:r>
      <w:r w:rsidR="00C578DE" w:rsidRPr="00C578DE">
        <w:rPr>
          <w:b/>
        </w:rPr>
        <w:t>3.00 uur</w:t>
      </w:r>
      <w:r w:rsidR="00C578DE">
        <w:t xml:space="preserve">. </w:t>
      </w:r>
    </w:p>
    <w:p w:rsidR="00C578DE" w:rsidRDefault="00C578DE">
      <w:r>
        <w:t>Start, inventarisatie verwachting en training en aandacht voor persoonlijke  fysiek belastende situaties.</w:t>
      </w:r>
    </w:p>
    <w:p w:rsidR="00C578DE" w:rsidRDefault="00C578DE">
      <w:pPr>
        <w:rPr>
          <w:b/>
        </w:rPr>
      </w:pPr>
      <w:bookmarkStart w:id="0" w:name="_GoBack"/>
      <w:bookmarkEnd w:id="0"/>
      <w:r w:rsidRPr="00C578DE">
        <w:rPr>
          <w:b/>
        </w:rPr>
        <w:t xml:space="preserve"> 13.</w:t>
      </w:r>
      <w:r w:rsidR="00CB54E4">
        <w:rPr>
          <w:b/>
        </w:rPr>
        <w:t>0</w:t>
      </w:r>
      <w:r w:rsidR="00B67B8E">
        <w:rPr>
          <w:b/>
        </w:rPr>
        <w:t>0</w:t>
      </w:r>
      <w:r w:rsidRPr="00C578DE">
        <w:rPr>
          <w:b/>
        </w:rPr>
        <w:t xml:space="preserve"> uur </w:t>
      </w:r>
    </w:p>
    <w:p w:rsidR="00B67B8E" w:rsidRDefault="00B67B8E">
      <w:r w:rsidRPr="00B67B8E">
        <w:t xml:space="preserve">Welkom </w:t>
      </w:r>
      <w:r>
        <w:t xml:space="preserve"> en uitleg over doel van de scholing.</w:t>
      </w:r>
    </w:p>
    <w:p w:rsidR="00B67B8E" w:rsidRDefault="00B67B8E">
      <w:r>
        <w:t>Oefenen aan de hand van een aantal casussen.</w:t>
      </w:r>
    </w:p>
    <w:p w:rsidR="00B67B8E" w:rsidRDefault="00B67B8E">
      <w:r>
        <w:t>Casus wordt doorgenomen door  paar deelnemers en zij laten het aan de trainers en andere deelnemers zien.</w:t>
      </w:r>
    </w:p>
    <w:p w:rsidR="00B67B8E" w:rsidRDefault="00B67B8E">
      <w:r>
        <w:t>Daarna worden de bevindingen besproken.</w:t>
      </w:r>
    </w:p>
    <w:p w:rsidR="00B67B8E" w:rsidRPr="00B67B8E" w:rsidRDefault="00B67B8E">
      <w:r>
        <w:t xml:space="preserve">Vervolgens worden de mogelijke  knelpunten </w:t>
      </w:r>
      <w:proofErr w:type="spellStart"/>
      <w:r>
        <w:t>cq</w:t>
      </w:r>
      <w:proofErr w:type="spellEnd"/>
      <w:r>
        <w:t xml:space="preserve"> aandachtspunten benoemd en geoefend</w:t>
      </w:r>
    </w:p>
    <w:p w:rsidR="00C578DE" w:rsidRDefault="00B67B8E">
      <w:r>
        <w:t xml:space="preserve"> Hier</w:t>
      </w:r>
      <w:r w:rsidR="00C578DE">
        <w:t>bij</w:t>
      </w:r>
      <w:r>
        <w:t xml:space="preserve"> is </w:t>
      </w:r>
      <w:r w:rsidR="00C578DE">
        <w:t xml:space="preserve"> aandacht voor:</w:t>
      </w:r>
    </w:p>
    <w:p w:rsidR="00C578DE" w:rsidRDefault="00C578DE">
      <w:r>
        <w:tab/>
        <w:t>- werkhoogte.</w:t>
      </w:r>
    </w:p>
    <w:p w:rsidR="00C578DE" w:rsidRDefault="00C578DE">
      <w:r>
        <w:tab/>
        <w:t>- handelingen in en rond het bed, gebruik glijzeil.</w:t>
      </w:r>
    </w:p>
    <w:p w:rsidR="00C578DE" w:rsidRDefault="00C578DE">
      <w:r>
        <w:tab/>
      </w:r>
      <w:r w:rsidR="00B67B8E">
        <w:t xml:space="preserve">- aan en uittrekken steunkousen </w:t>
      </w:r>
      <w:r w:rsidR="007A4B85">
        <w:t xml:space="preserve">met behulp van </w:t>
      </w:r>
      <w:r w:rsidR="00B67B8E">
        <w:t xml:space="preserve"> </w:t>
      </w:r>
      <w:proofErr w:type="spellStart"/>
      <w:r w:rsidR="00B67B8E">
        <w:t>Doff</w:t>
      </w:r>
      <w:proofErr w:type="spellEnd"/>
      <w:r w:rsidR="00B67B8E">
        <w:t xml:space="preserve"> en Donner</w:t>
      </w:r>
    </w:p>
    <w:p w:rsidR="00C578DE" w:rsidRDefault="00C578DE">
      <w:r>
        <w:tab/>
        <w:t>- gebruik passieve en actieve lift, manoeuvreren met lift.</w:t>
      </w:r>
    </w:p>
    <w:p w:rsidR="00C578DE" w:rsidRDefault="00C578DE">
      <w:r>
        <w:tab/>
        <w:t>- iemand van de grond halen met de tillift en met de “</w:t>
      </w:r>
      <w:proofErr w:type="spellStart"/>
      <w:r>
        <w:t>raiser</w:t>
      </w:r>
      <w:proofErr w:type="spellEnd"/>
      <w:r>
        <w:t xml:space="preserve">”. </w:t>
      </w:r>
    </w:p>
    <w:p w:rsidR="00C578DE" w:rsidRDefault="00C578DE"/>
    <w:p w:rsidR="00C578DE" w:rsidRPr="00C578DE" w:rsidRDefault="00C578DE">
      <w:pPr>
        <w:rPr>
          <w:b/>
        </w:rPr>
      </w:pPr>
      <w:r w:rsidRPr="00C578DE">
        <w:rPr>
          <w:b/>
        </w:rPr>
        <w:t xml:space="preserve"> 16.</w:t>
      </w:r>
      <w:r w:rsidR="00CB54E4">
        <w:rPr>
          <w:b/>
        </w:rPr>
        <w:t>0</w:t>
      </w:r>
      <w:r w:rsidRPr="00C578DE">
        <w:rPr>
          <w:b/>
        </w:rPr>
        <w:t xml:space="preserve">0 uur </w:t>
      </w:r>
    </w:p>
    <w:p w:rsidR="00C578DE" w:rsidRDefault="00C578DE">
      <w:r>
        <w:t xml:space="preserve"> Einde van de training en evaluatie.</w:t>
      </w:r>
    </w:p>
    <w:sectPr w:rsidR="00C5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DE"/>
    <w:rsid w:val="00162C56"/>
    <w:rsid w:val="006C6D1D"/>
    <w:rsid w:val="00745573"/>
    <w:rsid w:val="007A4B85"/>
    <w:rsid w:val="00A40A96"/>
    <w:rsid w:val="00AD1CFD"/>
    <w:rsid w:val="00B67B8E"/>
    <w:rsid w:val="00C578DE"/>
    <w:rsid w:val="00CB54E4"/>
    <w:rsid w:val="00E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5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5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5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8DC96BE2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Hoven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Bakema</dc:creator>
  <cp:lastModifiedBy>Jan Bakema</cp:lastModifiedBy>
  <cp:revision>3</cp:revision>
  <dcterms:created xsi:type="dcterms:W3CDTF">2019-01-21T08:07:00Z</dcterms:created>
  <dcterms:modified xsi:type="dcterms:W3CDTF">2019-01-21T08:08:00Z</dcterms:modified>
</cp:coreProperties>
</file>